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10" w:rsidRPr="00810710" w:rsidRDefault="00810710" w:rsidP="0081071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„Landentwicklung in Europa - Strategische Ansätze und</w:t>
      </w:r>
    </w:p>
    <w:p w:rsidR="00810710" w:rsidRPr="00810710" w:rsidRDefault="00810710" w:rsidP="0081071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Umsetzungsinstrumente von der Alpenraumstrategie bis zur Flurbereinigung“</w:t>
      </w:r>
    </w:p>
    <w:p w:rsidR="00BF3C52" w:rsidRPr="00810710" w:rsidRDefault="00810710" w:rsidP="0081071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am 28.11.2016 in der Landesvertretung Baden-Württemberg in Brüssel</w:t>
      </w:r>
    </w:p>
    <w:p w:rsidR="00810710" w:rsidRPr="00810710" w:rsidRDefault="00810710" w:rsidP="0081071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810710" w:rsidRPr="00810710" w:rsidRDefault="00810710" w:rsidP="00810710">
      <w:pPr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“Rural development in Europa – strategic approaches and implementation</w:t>
      </w:r>
    </w:p>
    <w:p w:rsidR="00810710" w:rsidRPr="00810710" w:rsidRDefault="00810710" w:rsidP="00810710">
      <w:pPr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tools from the Alpine region strategy to land consolidation”</w:t>
      </w:r>
    </w:p>
    <w:p w:rsidR="00BF3C52" w:rsidRDefault="00810710" w:rsidP="00810710">
      <w:pPr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10710">
        <w:rPr>
          <w:rFonts w:ascii="Calibri,Bold" w:hAnsi="Calibri,Bold" w:cs="Calibri,Bold"/>
          <w:b/>
          <w:bCs/>
          <w:sz w:val="24"/>
          <w:szCs w:val="24"/>
          <w:lang w:val="en-US"/>
        </w:rPr>
        <w:t>on 28.11.2016 in the Baden-Württemberg Representation House in Brussels</w:t>
      </w:r>
    </w:p>
    <w:p w:rsidR="00BF3C52" w:rsidRDefault="00BF3C52" w:rsidP="00BF3C52">
      <w:pPr>
        <w:pBdr>
          <w:bottom w:val="single" w:sz="6" w:space="1" w:color="auto"/>
        </w:pBdr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AB2E1D" w:rsidRDefault="00AB2E1D" w:rsidP="00AB2E1D">
      <w:pPr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AB2E1D" w:rsidRDefault="00810710" w:rsidP="00BF3C52">
      <w:pPr>
        <w:jc w:val="center"/>
        <w:rPr>
          <w:rFonts w:ascii="Calibri,Bold" w:hAnsi="Calibri,Bold" w:cs="Calibri,Bold"/>
          <w:b/>
          <w:bCs/>
          <w:sz w:val="36"/>
          <w:szCs w:val="36"/>
          <w:lang w:val="en-US"/>
        </w:rPr>
      </w:pPr>
      <w:r>
        <w:rPr>
          <w:rFonts w:ascii="Calibri,Bold" w:hAnsi="Calibri,Bold" w:cs="Calibri,Bold"/>
          <w:b/>
          <w:bCs/>
          <w:sz w:val="36"/>
          <w:szCs w:val="36"/>
          <w:lang w:val="en-US"/>
        </w:rPr>
        <w:t xml:space="preserve">Anmeldeformular / </w:t>
      </w:r>
      <w:r w:rsidR="00AB2E1D" w:rsidRPr="00AB2E1D">
        <w:rPr>
          <w:rFonts w:ascii="Calibri,Bold" w:hAnsi="Calibri,Bold" w:cs="Calibri,Bold"/>
          <w:b/>
          <w:bCs/>
          <w:sz w:val="36"/>
          <w:szCs w:val="36"/>
          <w:lang w:val="en-US"/>
        </w:rPr>
        <w:t>Registration Form</w:t>
      </w:r>
    </w:p>
    <w:tbl>
      <w:tblPr>
        <w:tblW w:w="11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46"/>
        <w:gridCol w:w="146"/>
        <w:gridCol w:w="14"/>
        <w:gridCol w:w="247"/>
        <w:gridCol w:w="447"/>
        <w:gridCol w:w="597"/>
        <w:gridCol w:w="1120"/>
        <w:gridCol w:w="960"/>
        <w:gridCol w:w="160"/>
        <w:gridCol w:w="1699"/>
        <w:gridCol w:w="61"/>
        <w:gridCol w:w="99"/>
        <w:gridCol w:w="861"/>
        <w:gridCol w:w="99"/>
        <w:gridCol w:w="47"/>
        <w:gridCol w:w="913"/>
      </w:tblGrid>
      <w:tr w:rsidR="00AB2E1D" w:rsidRPr="00810710" w:rsidTr="004E43DA">
        <w:trPr>
          <w:trHeight w:val="315"/>
        </w:trPr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10" w:rsidRPr="00810710" w:rsidRDefault="00810710" w:rsidP="00AB2E1D">
            <w:pPr>
              <w:rPr>
                <w:color w:val="000000"/>
                <w:sz w:val="24"/>
                <w:szCs w:val="24"/>
              </w:rPr>
            </w:pPr>
            <w:r w:rsidRPr="00810710">
              <w:rPr>
                <w:color w:val="000000"/>
                <w:sz w:val="24"/>
                <w:szCs w:val="24"/>
              </w:rPr>
              <w:t>Felder mit * markiert sind Pflichtfelder</w:t>
            </w:r>
          </w:p>
          <w:p w:rsidR="00AB2E1D" w:rsidRPr="00AB2E1D" w:rsidRDefault="00AB2E1D" w:rsidP="00AB2E1D">
            <w:pPr>
              <w:rPr>
                <w:color w:val="000000"/>
                <w:sz w:val="24"/>
                <w:szCs w:val="24"/>
                <w:lang w:val="en-US"/>
              </w:rPr>
            </w:pPr>
            <w:r w:rsidRPr="00AB2E1D">
              <w:rPr>
                <w:color w:val="000000"/>
                <w:sz w:val="24"/>
                <w:szCs w:val="24"/>
                <w:lang w:val="en-US"/>
              </w:rPr>
              <w:t>Fields marked by * are mandatory.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2E1D" w:rsidRPr="00810710" w:rsidTr="004E43DA">
        <w:trPr>
          <w:trHeight w:val="31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2E1D" w:rsidRPr="00AB2E1D" w:rsidTr="004E43DA">
        <w:trPr>
          <w:gridAfter w:val="3"/>
          <w:wAfter w:w="1059" w:type="dxa"/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810710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Vorname / </w:t>
            </w:r>
            <w:r w:rsidR="00AB2E1D" w:rsidRPr="00AB2E1D">
              <w:rPr>
                <w:b/>
                <w:bCs/>
                <w:color w:val="000000"/>
                <w:sz w:val="24"/>
                <w:szCs w:val="24"/>
              </w:rPr>
              <w:t>First name*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1D" w:rsidRPr="00AB2E1D" w:rsidRDefault="00AB2E1D" w:rsidP="00AB2E1D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AB2E1D" w:rsidRPr="00810710" w:rsidTr="004E43DA">
        <w:trPr>
          <w:gridAfter w:val="3"/>
          <w:wAfter w:w="1059" w:type="dxa"/>
          <w:trHeight w:val="330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E1D" w:rsidRPr="00810710" w:rsidRDefault="00810710" w:rsidP="00AB2E1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0710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Name / </w:t>
            </w:r>
            <w:r w:rsidR="00AB2E1D" w:rsidRPr="00810710">
              <w:rPr>
                <w:b/>
                <w:bCs/>
                <w:color w:val="000000"/>
                <w:sz w:val="24"/>
                <w:szCs w:val="24"/>
                <w:lang w:val="en-US"/>
              </w:rPr>
              <w:t>Family name (last name)*</w:t>
            </w:r>
          </w:p>
        </w:tc>
        <w:tc>
          <w:tcPr>
            <w:tcW w:w="52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1071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1D" w:rsidRPr="00AB2E1D" w:rsidRDefault="00AB2E1D" w:rsidP="00AB2E1D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AB2E1D" w:rsidRPr="00810710" w:rsidTr="004E43DA">
        <w:trPr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810710" w:rsidP="00AB2E1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0710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Titel (Frau/Herr) / </w:t>
            </w:r>
            <w:r w:rsidR="00AB2E1D" w:rsidRPr="00810710">
              <w:rPr>
                <w:b/>
                <w:bCs/>
                <w:color w:val="000000"/>
                <w:sz w:val="24"/>
                <w:szCs w:val="24"/>
                <w:lang w:val="en-US"/>
              </w:rPr>
              <w:t>Title (Mr/Mrs)*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2E1D" w:rsidRPr="00810710" w:rsidTr="004E43DA">
        <w:trPr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810710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2E1D" w:rsidRPr="00810710" w:rsidTr="004E43DA">
        <w:trPr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27DCF" w:rsidRDefault="00810710" w:rsidP="00AB2E1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Geb</w:t>
            </w:r>
            <w:r w:rsidR="00560E14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rtsdatum / </w:t>
            </w:r>
            <w:r w:rsidR="00AB2E1D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>Date of Birth</w:t>
            </w:r>
            <w:r w:rsidR="00F9462E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(yyyy</w:t>
            </w:r>
            <w:r w:rsidR="00822396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F9462E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>mm</w:t>
            </w:r>
            <w:r w:rsidR="00822396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F9462E" w:rsidRPr="00A27DCF">
              <w:rPr>
                <w:b/>
                <w:bCs/>
                <w:color w:val="000000"/>
                <w:sz w:val="24"/>
                <w:szCs w:val="24"/>
                <w:lang w:val="en-US"/>
              </w:rPr>
              <w:t>dd)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27DCF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B2E1D" w:rsidRPr="00A27DCF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27DC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27DCF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27DCF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27DCF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2E1D" w:rsidRPr="00AB2E1D" w:rsidTr="004E43DA">
        <w:trPr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810710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Land / State*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2E1D" w:rsidRPr="00AB2E1D" w:rsidTr="004E43DA">
        <w:trPr>
          <w:trHeight w:val="31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D12"/>
            <w:bookmarkStart w:id="2" w:name="RANGE!B7"/>
            <w:bookmarkEnd w:id="1"/>
            <w:bookmarkEnd w:id="2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2E1D" w:rsidRPr="00810710" w:rsidTr="004E43DA">
        <w:trPr>
          <w:gridAfter w:val="3"/>
          <w:wAfter w:w="1059" w:type="dxa"/>
          <w:trHeight w:val="330"/>
        </w:trPr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E1D" w:rsidRPr="00AB2E1D" w:rsidRDefault="00810710" w:rsidP="00F9462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Name der Institution / </w:t>
            </w:r>
            <w:r w:rsidR="00AB2E1D" w:rsidRPr="00AB2E1D">
              <w:rPr>
                <w:b/>
                <w:bCs/>
                <w:color w:val="000000"/>
                <w:sz w:val="24"/>
                <w:szCs w:val="24"/>
                <w:lang w:val="en-US"/>
              </w:rPr>
              <w:t>Name of institution</w:t>
            </w:r>
            <w:r w:rsidR="00F9462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B2E1D" w:rsidRPr="00AB2E1D">
              <w:rPr>
                <w:b/>
                <w:bCs/>
                <w:color w:val="000000"/>
                <w:sz w:val="24"/>
                <w:szCs w:val="24"/>
                <w:lang w:val="en-US"/>
              </w:rPr>
              <w:t>you represent*</w:t>
            </w: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1D" w:rsidRPr="00AB2E1D" w:rsidRDefault="00AB2E1D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E43DA" w:rsidRPr="00810710" w:rsidTr="004E43DA">
        <w:trPr>
          <w:gridAfter w:val="3"/>
          <w:wAfter w:w="1059" w:type="dxa"/>
          <w:trHeight w:val="330"/>
        </w:trPr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810710" w:rsidP="003108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Funktion / </w:t>
            </w:r>
            <w:r w:rsidR="004E43DA" w:rsidRPr="004E43D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Your </w:t>
            </w:r>
            <w:r w:rsidR="004E43DA">
              <w:rPr>
                <w:b/>
                <w:bCs/>
                <w:color w:val="00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4E43DA" w:rsidRDefault="004E43DA" w:rsidP="0031087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A27DCF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E1D">
              <w:rPr>
                <w:b/>
                <w:bCs/>
                <w:color w:val="000000"/>
                <w:sz w:val="24"/>
                <w:szCs w:val="24"/>
              </w:rPr>
              <w:t>E-Mail</w:t>
            </w:r>
            <w:r w:rsidR="004E43DA" w:rsidRPr="00AB2E1D"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810710" w:rsidP="00F9462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Telefon / </w:t>
            </w:r>
            <w:r w:rsidR="00F9462E">
              <w:rPr>
                <w:b/>
                <w:bCs/>
                <w:color w:val="000000"/>
                <w:sz w:val="24"/>
                <w:szCs w:val="24"/>
              </w:rPr>
              <w:t>Phone</w:t>
            </w:r>
            <w:r w:rsidR="004E43DA" w:rsidRPr="00AB2E1D"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810710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Adresse / </w:t>
            </w:r>
            <w:r w:rsidR="004E43DA" w:rsidRPr="00AB2E1D">
              <w:rPr>
                <w:b/>
                <w:bCs/>
                <w:color w:val="000000"/>
                <w:sz w:val="24"/>
                <w:szCs w:val="24"/>
              </w:rPr>
              <w:t>Address*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1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D20"/>
            <w:bookmarkEnd w:id="3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1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810710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Bemerkungen / </w:t>
            </w:r>
            <w:r w:rsidR="004E43DA" w:rsidRPr="00AB2E1D">
              <w:rPr>
                <w:b/>
                <w:bCs/>
                <w:color w:val="000000"/>
                <w:sz w:val="24"/>
                <w:szCs w:val="24"/>
              </w:rPr>
              <w:t>Remarks: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3DA" w:rsidRPr="00AB2E1D" w:rsidTr="004E43DA">
        <w:trPr>
          <w:gridAfter w:val="3"/>
          <w:wAfter w:w="1059" w:type="dxa"/>
          <w:trHeight w:val="33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3DA" w:rsidRPr="00AB2E1D" w:rsidTr="004E43DA">
        <w:trPr>
          <w:gridAfter w:val="1"/>
          <w:wAfter w:w="913" w:type="dxa"/>
          <w:trHeight w:val="31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4E43DA" w:rsidRPr="00AB2E1D" w:rsidRDefault="004E43DA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E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3DA" w:rsidRPr="00AB2E1D" w:rsidRDefault="004E43DA">
            <w:pPr>
              <w:rPr>
                <w:sz w:val="20"/>
              </w:rPr>
            </w:pPr>
          </w:p>
        </w:tc>
      </w:tr>
      <w:tr w:rsidR="00496CA6" w:rsidRPr="00AB2E1D" w:rsidTr="00F91D02">
        <w:trPr>
          <w:gridAfter w:val="3"/>
          <w:wAfter w:w="1059" w:type="dxa"/>
          <w:trHeight w:val="300"/>
        </w:trPr>
        <w:tc>
          <w:tcPr>
            <w:tcW w:w="99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CA6" w:rsidRPr="00AB2E1D" w:rsidRDefault="00496CA6" w:rsidP="00AB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6E94" w:rsidRDefault="00FE6E94" w:rsidP="00496C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Zur Anmeldung senden Sie bitte das ausgefüllte Formular bis spätestens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  <w:t xml:space="preserve">18. November 2016 an </w:t>
      </w:r>
      <w:hyperlink r:id="rId7" w:history="1">
        <w:r w:rsidRPr="00CF6F9D">
          <w:rPr>
            <w:rStyle w:val="Hyperlink"/>
            <w:rFonts w:ascii="Calibri,Bold" w:hAnsi="Calibri,Bold" w:cs="Calibri,Bold"/>
            <w:b/>
            <w:bCs/>
            <w:sz w:val="24"/>
            <w:szCs w:val="24"/>
          </w:rPr>
          <w:t>poststelle@bruessel.bwl.de</w:t>
        </w:r>
      </w:hyperlink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FE6E94" w:rsidRDefault="00FE6E94" w:rsidP="00496C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496CA6" w:rsidRDefault="00496CA6" w:rsidP="00496C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</w:pPr>
      <w:r w:rsidRPr="00FE6E9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To register for the event, please send an email </w:t>
      </w:r>
      <w:r w:rsidR="00FE6E94" w:rsidRPr="00FE6E9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with the registration form </w:t>
      </w:r>
      <w:r w:rsidRPr="00FE6E94">
        <w:rPr>
          <w:rFonts w:ascii="Calibri,Bold" w:hAnsi="Calibri,Bold" w:cs="Calibri,Bold"/>
          <w:b/>
          <w:bCs/>
          <w:color w:val="000000"/>
          <w:sz w:val="24"/>
          <w:szCs w:val="24"/>
        </w:rPr>
        <w:t>until 18</w:t>
      </w:r>
      <w:r w:rsidRPr="00FE6E94">
        <w:rPr>
          <w:rFonts w:ascii="Calibri,Bold" w:hAnsi="Calibri,Bold" w:cs="Calibri,Bold"/>
          <w:b/>
          <w:bCs/>
          <w:color w:val="000000"/>
          <w:sz w:val="24"/>
          <w:szCs w:val="24"/>
          <w:vertAlign w:val="superscript"/>
        </w:rPr>
        <w:t>th</w:t>
      </w:r>
      <w:r w:rsidRPr="00FE6E9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November 2016 to</w:t>
      </w:r>
      <w:r w:rsidR="00FE6E94" w:rsidRPr="00FE6E9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4919FB">
          <w:rPr>
            <w:rStyle w:val="Hyperlink"/>
            <w:rFonts w:ascii="Calibri,Bold" w:hAnsi="Calibri,Bold" w:cs="Calibri,Bold"/>
            <w:b/>
            <w:bCs/>
            <w:sz w:val="24"/>
            <w:szCs w:val="24"/>
            <w:lang w:val="en-US"/>
          </w:rPr>
          <w:t>poststelle@bruessel.bwl.de</w:t>
        </w:r>
      </w:hyperlink>
      <w:r w:rsidRPr="00496CA6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>.</w:t>
      </w:r>
    </w:p>
    <w:p w:rsidR="00496CA6" w:rsidRPr="00496CA6" w:rsidRDefault="00496CA6" w:rsidP="00496C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</w:pPr>
    </w:p>
    <w:p w:rsidR="00FE6E94" w:rsidRPr="00FE6E94" w:rsidRDefault="00FE6E94" w:rsidP="00FE6E94">
      <w:pPr>
        <w:rPr>
          <w:rFonts w:ascii="Calibri" w:hAnsi="Calibri" w:cs="Calibri"/>
          <w:color w:val="000000"/>
          <w:sz w:val="24"/>
          <w:szCs w:val="24"/>
        </w:rPr>
      </w:pPr>
      <w:r w:rsidRPr="00FE6E94">
        <w:rPr>
          <w:rFonts w:ascii="Calibri" w:hAnsi="Calibri" w:cs="Calibri"/>
          <w:color w:val="000000"/>
          <w:sz w:val="24"/>
          <w:szCs w:val="24"/>
        </w:rPr>
        <w:t>Zu Ihrer freundlichen Beachtung: Bei dieser Veranstaltung wird fotografiert und evtl. auch gefilmt. Mit Ihrer Teilnahme erklären Sie sich damit einverstanden, dass diese (Film- und) Fotoaufnahmen genutzt und eventuell auch veröffentlicht werden.</w:t>
      </w:r>
    </w:p>
    <w:p w:rsidR="00FE6E94" w:rsidRPr="00FE6E94" w:rsidRDefault="00FE6E94" w:rsidP="00496CA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496CA6" w:rsidRPr="00496CA6" w:rsidRDefault="00496CA6" w:rsidP="00496CA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96CA6">
        <w:rPr>
          <w:rFonts w:ascii="Calibri" w:hAnsi="Calibri" w:cs="Calibri"/>
          <w:color w:val="000000"/>
          <w:sz w:val="24"/>
          <w:szCs w:val="24"/>
          <w:lang w:val="en-US"/>
        </w:rPr>
        <w:t>Kindly note: This event will be documented by picture (and video cameras). By participating</w:t>
      </w:r>
    </w:p>
    <w:p w:rsidR="00496CA6" w:rsidRPr="00496CA6" w:rsidRDefault="00496CA6" w:rsidP="00496CA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96CA6">
        <w:rPr>
          <w:rFonts w:ascii="Calibri" w:hAnsi="Calibri" w:cs="Calibri"/>
          <w:color w:val="000000"/>
          <w:sz w:val="24"/>
          <w:szCs w:val="24"/>
          <w:lang w:val="en-US"/>
        </w:rPr>
        <w:t>you declare to agree that these pictures (and video recordings) may be used and published.</w:t>
      </w:r>
    </w:p>
    <w:p w:rsidR="00AB2E1D" w:rsidRPr="00496CA6" w:rsidRDefault="00AB2E1D" w:rsidP="00496CA6">
      <w:pPr>
        <w:autoSpaceDE w:val="0"/>
        <w:autoSpaceDN w:val="0"/>
        <w:adjustRightInd w:val="0"/>
        <w:rPr>
          <w:sz w:val="36"/>
          <w:szCs w:val="36"/>
          <w:lang w:val="en-US"/>
        </w:rPr>
      </w:pPr>
    </w:p>
    <w:sectPr w:rsidR="00AB2E1D" w:rsidRPr="00496CA6" w:rsidSect="00FE6E9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70" w:right="1247" w:bottom="1701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11" w:rsidRDefault="00554311">
      <w:r>
        <w:separator/>
      </w:r>
    </w:p>
  </w:endnote>
  <w:endnote w:type="continuationSeparator" w:id="0">
    <w:p w:rsidR="00554311" w:rsidRDefault="005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36" w:rsidRDefault="00AB2436">
    <w:pPr>
      <w:pStyle w:val="Fuzeile"/>
      <w:spacing w:line="260" w:lineRule="exact"/>
      <w:jc w:val="right"/>
    </w:pPr>
  </w:p>
  <w:p w:rsidR="00AB2436" w:rsidRDefault="00AB2436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560E14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560E14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560E14">
      <w:rPr>
        <w:rStyle w:val="Seitenzahl"/>
        <w:noProof/>
        <w:vanish/>
        <w:sz w:val="16"/>
        <w:szCs w:val="16"/>
      </w:rPr>
      <w:instrText>20.10.16</w:instrText>
    </w:r>
    <w:r>
      <w:rPr>
        <w:rStyle w:val="Seitenzahl"/>
        <w:vanish/>
        <w:sz w:val="16"/>
        <w:szCs w:val="16"/>
      </w:rPr>
      <w:fldChar w:fldCharType="end"/>
    </w:r>
    <w:r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4E43DA">
      <w:rPr>
        <w:rStyle w:val="Seitenzahl"/>
        <w:noProof/>
        <w:vanish/>
        <w:sz w:val="16"/>
        <w:szCs w:val="16"/>
      </w:rPr>
      <w:instrText>GT</w:instrText>
    </w:r>
    <w:r>
      <w:rPr>
        <w:rStyle w:val="Seitenzahl"/>
        <w:vanish/>
        <w:sz w:val="16"/>
        <w:szCs w:val="16"/>
      </w:rPr>
      <w:fldChar w:fldCharType="end"/>
    </w:r>
    <w:r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4E43DA">
      <w:rPr>
        <w:rStyle w:val="Seitenzahl"/>
        <w:noProof/>
        <w:vanish/>
        <w:sz w:val="16"/>
        <w:szCs w:val="16"/>
      </w:rPr>
      <w:instrText>R:\Behördenleitung\ARGE\Internationaler Workshop\Registration Form.docx</w:instrText>
    </w:r>
    <w:r>
      <w:rPr>
        <w:rStyle w:val="Seitenzahl"/>
        <w:vanish/>
        <w:sz w:val="16"/>
        <w:szCs w:val="16"/>
      </w:rPr>
      <w:fldChar w:fldCharType="end"/>
    </w:r>
    <w:r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560E14">
      <w:rPr>
        <w:rStyle w:val="Seitenzahl"/>
        <w:noProof/>
        <w:vanish/>
        <w:sz w:val="16"/>
        <w:szCs w:val="16"/>
      </w:rPr>
      <w:t>20.10.16</w:t>
    </w:r>
    <w:r w:rsidR="00560E14">
      <w:rPr>
        <w:rStyle w:val="Seitenzahl"/>
        <w:noProof/>
        <w:vanish/>
        <w:sz w:val="16"/>
        <w:szCs w:val="16"/>
      </w:rPr>
      <w:t>/GT/R:\Behördenleitung\ARGE\Internationaler Workshop\Registration Form.docx</w:t>
    </w:r>
    <w:r>
      <w:rPr>
        <w:vanish/>
        <w:sz w:val="16"/>
        <w:szCs w:val="16"/>
      </w:rPr>
      <w:fldChar w:fldCharType="end"/>
    </w:r>
    <w:r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11" w:rsidRDefault="00554311">
      <w:r>
        <w:separator/>
      </w:r>
    </w:p>
  </w:footnote>
  <w:footnote w:type="continuationSeparator" w:id="0">
    <w:p w:rsidR="00554311" w:rsidRDefault="0055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36" w:rsidRDefault="00AB24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B2436" w:rsidRDefault="00AB24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7D" w:rsidRDefault="00311A7D" w:rsidP="00311A7D">
    <w:pPr>
      <w:pStyle w:val="Kopfzeile"/>
      <w:jc w:val="center"/>
      <w:rPr>
        <w:rStyle w:val="Seitenzahl"/>
        <w:sz w:val="24"/>
        <w:szCs w:val="24"/>
      </w:rPr>
    </w:pPr>
  </w:p>
  <w:p w:rsidR="00311A7D" w:rsidRPr="00311A7D" w:rsidRDefault="00311A7D" w:rsidP="00311A7D">
    <w:pPr>
      <w:pStyle w:val="Kopfzeile"/>
      <w:jc w:val="center"/>
      <w:rPr>
        <w:sz w:val="24"/>
        <w:szCs w:val="24"/>
      </w:rPr>
    </w:pPr>
    <w:r w:rsidRPr="00311A7D">
      <w:rPr>
        <w:rStyle w:val="Seitenzahl"/>
        <w:sz w:val="24"/>
        <w:szCs w:val="24"/>
      </w:rPr>
      <w:t xml:space="preserve">- </w:t>
    </w:r>
    <w:r w:rsidRPr="00311A7D">
      <w:rPr>
        <w:rStyle w:val="Seitenzahl"/>
        <w:sz w:val="24"/>
        <w:szCs w:val="24"/>
      </w:rPr>
      <w:fldChar w:fldCharType="begin"/>
    </w:r>
    <w:r w:rsidRPr="00311A7D">
      <w:rPr>
        <w:rStyle w:val="Seitenzahl"/>
        <w:sz w:val="24"/>
        <w:szCs w:val="24"/>
      </w:rPr>
      <w:instrText xml:space="preserve"> PAGE </w:instrText>
    </w:r>
    <w:r w:rsidRPr="00311A7D">
      <w:rPr>
        <w:rStyle w:val="Seitenzahl"/>
        <w:sz w:val="24"/>
        <w:szCs w:val="24"/>
      </w:rPr>
      <w:fldChar w:fldCharType="separate"/>
    </w:r>
    <w:r w:rsidR="00560E14">
      <w:rPr>
        <w:rStyle w:val="Seitenzahl"/>
        <w:noProof/>
        <w:sz w:val="24"/>
        <w:szCs w:val="24"/>
      </w:rPr>
      <w:t>2</w:t>
    </w:r>
    <w:r w:rsidRPr="00311A7D">
      <w:rPr>
        <w:rStyle w:val="Seitenzahl"/>
        <w:sz w:val="24"/>
        <w:szCs w:val="24"/>
      </w:rPr>
      <w:fldChar w:fldCharType="end"/>
    </w:r>
    <w:r w:rsidRPr="00311A7D">
      <w:rPr>
        <w:rStyle w:val="Seitenzah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"/>
      <w:gridCol w:w="9193"/>
    </w:tblGrid>
    <w:tr w:rsidR="00AB2436" w:rsidTr="00D21BB0">
      <w:trPr>
        <w:trHeight w:val="680"/>
      </w:trPr>
      <w:tc>
        <w:tcPr>
          <w:tcW w:w="200" w:type="dxa"/>
          <w:tcBorders>
            <w:bottom w:val="single" w:sz="18" w:space="0" w:color="008000"/>
          </w:tcBorders>
        </w:tcPr>
        <w:p w:rsidR="00AB2436" w:rsidRDefault="00AB2436">
          <w:pPr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</w:tc>
      <w:tc>
        <w:tcPr>
          <w:tcW w:w="9193" w:type="dxa"/>
          <w:tcBorders>
            <w:left w:val="nil"/>
            <w:bottom w:val="single" w:sz="18" w:space="0" w:color="008000"/>
          </w:tcBorders>
        </w:tcPr>
        <w:p w:rsidR="00496630" w:rsidRDefault="00496630">
          <w:pPr>
            <w:ind w:left="-426"/>
            <w:jc w:val="right"/>
            <w:rPr>
              <w:b/>
              <w:color w:val="008000"/>
              <w:sz w:val="28"/>
            </w:rPr>
          </w:pPr>
        </w:p>
        <w:p w:rsidR="00AB2436" w:rsidRDefault="00AB2436">
          <w:pPr>
            <w:ind w:left="-426"/>
            <w:jc w:val="right"/>
            <w:rPr>
              <w:b/>
              <w:color w:val="008000"/>
              <w:sz w:val="80"/>
            </w:rPr>
          </w:pPr>
          <w:r w:rsidRPr="00525916">
            <w:rPr>
              <w:b/>
              <w:color w:val="008000"/>
              <w:sz w:val="28"/>
            </w:rPr>
            <w:t>Bund-Länder-Arbeitsgemeinschaft</w:t>
          </w:r>
          <w:r w:rsidR="00623792">
            <w:rPr>
              <w:b/>
              <w:color w:val="008000"/>
              <w:sz w:val="28"/>
            </w:rPr>
            <w:t xml:space="preserve"> </w:t>
          </w:r>
          <w:r>
            <w:rPr>
              <w:color w:val="008000"/>
              <w:sz w:val="28"/>
            </w:rPr>
            <w:t xml:space="preserve"> </w:t>
          </w:r>
          <w:r w:rsidRPr="00525916">
            <w:rPr>
              <w:b/>
              <w:i/>
              <w:color w:val="008000"/>
              <w:sz w:val="80"/>
            </w:rPr>
            <w:t>A</w:t>
          </w:r>
          <w:r w:rsidRPr="00525916">
            <w:rPr>
              <w:b/>
              <w:color w:val="008000"/>
              <w:sz w:val="80"/>
            </w:rPr>
            <w:t>RGE</w:t>
          </w:r>
        </w:p>
        <w:p w:rsidR="00B92497" w:rsidRPr="00525916" w:rsidRDefault="00B92497" w:rsidP="00BF3C52">
          <w:pPr>
            <w:ind w:left="-426"/>
            <w:jc w:val="right"/>
            <w:rPr>
              <w:b/>
              <w:color w:val="008000"/>
              <w:sz w:val="28"/>
              <w:szCs w:val="28"/>
            </w:rPr>
          </w:pPr>
          <w:r w:rsidRPr="00525916">
            <w:rPr>
              <w:b/>
              <w:color w:val="008000"/>
              <w:sz w:val="28"/>
              <w:szCs w:val="28"/>
            </w:rPr>
            <w:t xml:space="preserve">German Federal Working </w:t>
          </w:r>
          <w:r w:rsidR="00BF3C52">
            <w:rPr>
              <w:b/>
              <w:color w:val="008000"/>
              <w:sz w:val="28"/>
              <w:szCs w:val="28"/>
            </w:rPr>
            <w:t>Group</w:t>
          </w:r>
          <w:r w:rsidRPr="00525916">
            <w:rPr>
              <w:b/>
              <w:color w:val="008000"/>
              <w:sz w:val="28"/>
              <w:szCs w:val="28"/>
            </w:rPr>
            <w:t xml:space="preserve"> </w:t>
          </w:r>
          <w:r w:rsidR="00525916" w:rsidRPr="00525916">
            <w:rPr>
              <w:b/>
              <w:color w:val="008000"/>
              <w:sz w:val="28"/>
              <w:szCs w:val="28"/>
            </w:rPr>
            <w:t>Sustainable Land Development</w:t>
          </w:r>
        </w:p>
      </w:tc>
    </w:tr>
    <w:tr w:rsidR="00AB2436" w:rsidTr="00D21BB0">
      <w:trPr>
        <w:trHeight w:val="567"/>
      </w:trPr>
      <w:tc>
        <w:tcPr>
          <w:tcW w:w="9393" w:type="dxa"/>
          <w:gridSpan w:val="2"/>
          <w:tcBorders>
            <w:top w:val="single" w:sz="18" w:space="0" w:color="008000"/>
          </w:tcBorders>
        </w:tcPr>
        <w:p w:rsidR="00AB2436" w:rsidRDefault="00AB2436">
          <w:pPr>
            <w:ind w:left="-426"/>
            <w:jc w:val="right"/>
            <w:rPr>
              <w:b/>
              <w:color w:val="008000"/>
              <w:sz w:val="60"/>
            </w:rPr>
          </w:pPr>
          <w:r>
            <w:rPr>
              <w:b/>
              <w:color w:val="008000"/>
              <w:sz w:val="60"/>
            </w:rPr>
            <w:t>LANDENTWICKLUNG</w:t>
          </w:r>
        </w:p>
        <w:p w:rsidR="00DD49F3" w:rsidRDefault="00DD49F3">
          <w:pPr>
            <w:ind w:left="-426"/>
            <w:jc w:val="right"/>
            <w:rPr>
              <w:b/>
              <w:color w:val="008000"/>
              <w:sz w:val="28"/>
            </w:rPr>
          </w:pPr>
        </w:p>
      </w:tc>
    </w:tr>
  </w:tbl>
  <w:p w:rsidR="00AB2436" w:rsidRDefault="00AB2436">
    <w:pPr>
      <w:pStyle w:val="KopfzeileBK"/>
      <w:spacing w:line="20" w:lineRule="exact"/>
    </w:pPr>
    <w:bookmarkStart w:id="4" w:name="faxhidden1"/>
    <w:bookmarkStart w:id="5" w:name="faxhidden2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6F2874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9C4A5256"/>
    <w:lvl w:ilvl="0" w:tplc="0952CFFC">
      <w:start w:val="1"/>
      <w:numFmt w:val="bullet"/>
      <w:pStyle w:val="Spiel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1F882B18"/>
    <w:lvl w:ilvl="0" w:tplc="685AC330">
      <w:start w:val="1"/>
      <w:numFmt w:val="bullet"/>
      <w:pStyle w:val="Spiel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7D4F103C"/>
    <w:multiLevelType w:val="hybridMultilevel"/>
    <w:tmpl w:val="2356FE6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3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3313"/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7"/>
    <w:rsid w:val="000A366F"/>
    <w:rsid w:val="001176FC"/>
    <w:rsid w:val="00280773"/>
    <w:rsid w:val="002A2280"/>
    <w:rsid w:val="00311A7D"/>
    <w:rsid w:val="00326311"/>
    <w:rsid w:val="00484DA4"/>
    <w:rsid w:val="00496630"/>
    <w:rsid w:val="00496CA6"/>
    <w:rsid w:val="004D4F18"/>
    <w:rsid w:val="004E43DA"/>
    <w:rsid w:val="004F0703"/>
    <w:rsid w:val="00515DF4"/>
    <w:rsid w:val="00525916"/>
    <w:rsid w:val="00534C6D"/>
    <w:rsid w:val="00554311"/>
    <w:rsid w:val="00560E14"/>
    <w:rsid w:val="005B3938"/>
    <w:rsid w:val="00623792"/>
    <w:rsid w:val="00692878"/>
    <w:rsid w:val="00810710"/>
    <w:rsid w:val="00822396"/>
    <w:rsid w:val="008454BA"/>
    <w:rsid w:val="00862FDE"/>
    <w:rsid w:val="008D7302"/>
    <w:rsid w:val="009A43EA"/>
    <w:rsid w:val="00A27DCF"/>
    <w:rsid w:val="00A81B10"/>
    <w:rsid w:val="00AB2436"/>
    <w:rsid w:val="00AB2E1D"/>
    <w:rsid w:val="00B81DE0"/>
    <w:rsid w:val="00B92497"/>
    <w:rsid w:val="00BF3C52"/>
    <w:rsid w:val="00C43FF3"/>
    <w:rsid w:val="00D21BB0"/>
    <w:rsid w:val="00DC49F6"/>
    <w:rsid w:val="00DD49F3"/>
    <w:rsid w:val="00DF1F1C"/>
    <w:rsid w:val="00F06AA5"/>
    <w:rsid w:val="00F9462E"/>
    <w:rsid w:val="00FD1055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5DD230A"/>
  <w15:docId w15:val="{B4E8F4B3-A695-47A0-895F-69680EF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2"/>
    <w:qFormat/>
    <w:pPr>
      <w:keepNext/>
      <w:numPr>
        <w:numId w:val="10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pPr>
      <w:numPr>
        <w:ilvl w:val="1"/>
        <w:numId w:val="11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pPr>
      <w:numPr>
        <w:ilvl w:val="2"/>
        <w:numId w:val="12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qFormat/>
    <w:pPr>
      <w:numPr>
        <w:ilvl w:val="3"/>
        <w:numId w:val="13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pPr>
      <w:ind w:left="255" w:hanging="255"/>
    </w:pPr>
  </w:style>
  <w:style w:type="paragraph" w:customStyle="1" w:styleId="BezugszeileFest">
    <w:name w:val="Bezugszeile Fest"/>
    <w:pPr>
      <w:spacing w:before="60"/>
    </w:pPr>
    <w:rPr>
      <w:rFonts w:ascii="Arial" w:hAnsi="Arial"/>
      <w:noProof/>
      <w:sz w:val="16"/>
    </w:rPr>
  </w:style>
  <w:style w:type="paragraph" w:customStyle="1" w:styleId="BezugszeileEingebatext">
    <w:name w:val="Bezugszeile Eingebatext"/>
    <w:basedOn w:val="BezugszeileFest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pPr>
      <w:spacing w:line="400" w:lineRule="exact"/>
      <w:ind w:left="624"/>
    </w:pPr>
  </w:style>
  <w:style w:type="paragraph" w:styleId="Umschlagabsenderadresse">
    <w:name w:val="envelope return"/>
    <w:basedOn w:val="Standard"/>
    <w:rPr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auf">
    <w:name w:val="lauf"/>
    <w:pPr>
      <w:jc w:val="right"/>
    </w:pPr>
    <w:rPr>
      <w:vanish/>
    </w:rPr>
  </w:style>
  <w:style w:type="paragraph" w:customStyle="1" w:styleId="KopfzeileBK">
    <w:name w:val="Kopfzeile_BK"/>
    <w:pPr>
      <w:jc w:val="right"/>
    </w:pPr>
    <w:rPr>
      <w:rFonts w:ascii="Arial" w:hAnsi="Arial"/>
    </w:rPr>
  </w:style>
  <w:style w:type="paragraph" w:customStyle="1" w:styleId="Vermerk">
    <w:name w:val="Vermerk"/>
    <w:basedOn w:val="Standard"/>
    <w:next w:val="Vermerk2"/>
    <w:pPr>
      <w:tabs>
        <w:tab w:val="right" w:pos="-142"/>
      </w:tabs>
      <w:spacing w:line="400" w:lineRule="exact"/>
      <w:ind w:hanging="992"/>
    </w:pPr>
  </w:style>
  <w:style w:type="paragraph" w:customStyle="1" w:styleId="Unterschrift1">
    <w:name w:val="Unterschrift1"/>
    <w:basedOn w:val="Standard"/>
    <w:next w:val="Unterschrift2"/>
  </w:style>
  <w:style w:type="paragraph" w:customStyle="1" w:styleId="Unterschrift2">
    <w:name w:val="Unterschrift2"/>
    <w:basedOn w:val="Standard"/>
    <w:next w:val="Standard"/>
  </w:style>
  <w:style w:type="paragraph" w:customStyle="1" w:styleId="BezugszeileFestEingabe">
    <w:name w:val="Bezugszeile Fest Eingabe"/>
    <w:pPr>
      <w:tabs>
        <w:tab w:val="left" w:pos="573"/>
      </w:tabs>
      <w:jc w:val="right"/>
    </w:pPr>
    <w:rPr>
      <w:sz w:val="18"/>
    </w:rPr>
  </w:style>
  <w:style w:type="paragraph" w:customStyle="1" w:styleId="Vermerk2">
    <w:name w:val="Vermerk2"/>
    <w:basedOn w:val="Standard"/>
    <w:pPr>
      <w:spacing w:line="400" w:lineRule="exact"/>
    </w:pPr>
  </w:style>
  <w:style w:type="paragraph" w:customStyle="1" w:styleId="FuzeileBK">
    <w:name w:val="Fußzeile_BK"/>
    <w:rPr>
      <w:rFonts w:ascii="Arial" w:hAnsi="Arial"/>
      <w:sz w:val="1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Funotentext">
    <w:name w:val="footnote text"/>
    <w:basedOn w:val="Standard"/>
    <w:semiHidden/>
    <w:pPr>
      <w:spacing w:after="120" w:line="320" w:lineRule="atLeast"/>
    </w:pPr>
    <w:rPr>
      <w:rFonts w:ascii="Arial" w:hAnsi="Arial"/>
      <w:sz w:val="20"/>
    </w:rPr>
  </w:style>
  <w:style w:type="paragraph" w:customStyle="1" w:styleId="RmischI">
    <w:name w:val="Römisch_I"/>
    <w:basedOn w:val="Standard"/>
    <w:next w:val="Standard"/>
    <w:pPr>
      <w:numPr>
        <w:numId w:val="22"/>
      </w:numPr>
      <w:tabs>
        <w:tab w:val="clear" w:pos="624"/>
      </w:tabs>
      <w:spacing w:line="300" w:lineRule="exact"/>
    </w:pPr>
  </w:style>
  <w:style w:type="paragraph" w:customStyle="1" w:styleId="Spielgelstricha">
    <w:name w:val="Spielgelstrich_a"/>
    <w:basedOn w:val="Standard"/>
    <w:pPr>
      <w:numPr>
        <w:numId w:val="23"/>
      </w:numPr>
      <w:tabs>
        <w:tab w:val="clear" w:pos="360"/>
      </w:tabs>
      <w:spacing w:line="300" w:lineRule="exact"/>
    </w:pPr>
  </w:style>
  <w:style w:type="paragraph" w:customStyle="1" w:styleId="Spielgelstrichb">
    <w:name w:val="Spielgelstrich_b"/>
    <w:basedOn w:val="Standard"/>
    <w:pPr>
      <w:numPr>
        <w:numId w:val="24"/>
      </w:numPr>
      <w:tabs>
        <w:tab w:val="clear" w:pos="1069"/>
        <w:tab w:val="num" w:pos="910"/>
      </w:tabs>
      <w:spacing w:line="300" w:lineRule="exact"/>
      <w:ind w:left="908" w:hanging="284"/>
    </w:pPr>
  </w:style>
  <w:style w:type="paragraph" w:styleId="Sprechblasentext">
    <w:name w:val="Balloon Text"/>
    <w:basedOn w:val="Standard"/>
    <w:semiHidden/>
    <w:rsid w:val="0052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bruessel.bw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bruessel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MLF\WORD\Vorlagen\Basis_Personalr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Basis_Personalrat.dot</Template>
  <TotalTime>0</TotalTime>
  <Pages>2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StMLF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Sonja Zollner</dc:creator>
  <dc:description>E. gef. 06.12.2004/RUDOLF_x000d_
R. gef. ..../....</dc:description>
  <cp:lastModifiedBy>Winkelmann, Ute</cp:lastModifiedBy>
  <cp:revision>2</cp:revision>
  <cp:lastPrinted>2016-10-10T13:35:00Z</cp:lastPrinted>
  <dcterms:created xsi:type="dcterms:W3CDTF">2016-10-20T08:13:00Z</dcterms:created>
  <dcterms:modified xsi:type="dcterms:W3CDTF">2016-10-20T08:13:00Z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aktnieerg</vt:lpwstr>
  </property>
  <property fmtid="{D5CDD505-2E9C-101B-9397-08002B2CF9AE}" pid="4" name="Aktuell_formatiert_als">
    <vt:lpwstr>Reinschrift</vt:lpwstr>
  </property>
</Properties>
</file>